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1" w:rsidRDefault="008C4A75">
      <w:pPr>
        <w:pStyle w:val="Title"/>
      </w:pPr>
      <w:bookmarkStart w:id="0" w:name="_GoBack"/>
      <w:bookmarkEnd w:id="0"/>
      <w:r>
        <w:t>Pledge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931421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931421" w:rsidRDefault="008C4A75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55395" cy="928047"/>
                  <wp:effectExtent l="0" t="0" r="190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2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69F7B816F9A84BC3A41C0D7FA1F10C9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31421" w:rsidRDefault="00534B2D">
                <w:pPr>
                  <w:pStyle w:val="Heading1"/>
                  <w:spacing w:after="0"/>
                </w:pPr>
                <w:r w:rsidRPr="0012391D">
                  <w:t>Illinois Historic Vehicle Preservation Association</w:t>
                </w:r>
              </w:p>
            </w:sdtContent>
          </w:sdt>
          <w:p w:rsidR="00931421" w:rsidRDefault="00534B2D" w:rsidP="00D43D6F">
            <w:pPr>
              <w:pStyle w:val="Heading2"/>
            </w:pPr>
            <w:r>
              <w:t xml:space="preserve">Nurturing </w:t>
            </w:r>
            <w:r w:rsidR="00D43D6F">
              <w:t>T</w:t>
            </w:r>
            <w:r>
              <w:t>he Next Generation</w:t>
            </w:r>
          </w:p>
        </w:tc>
      </w:tr>
    </w:tbl>
    <w:p w:rsidR="00931421" w:rsidRDefault="008C4A75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931421">
        <w:tc>
          <w:tcPr>
            <w:tcW w:w="2160" w:type="dxa"/>
            <w:vAlign w:val="bottom"/>
          </w:tcPr>
          <w:p w:rsidR="00931421" w:rsidRDefault="008C4A75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line="240" w:lineRule="auto"/>
            </w:pPr>
          </w:p>
        </w:tc>
      </w:tr>
      <w:tr w:rsidR="00931421">
        <w:tc>
          <w:tcPr>
            <w:tcW w:w="2160" w:type="dxa"/>
            <w:vAlign w:val="bottom"/>
          </w:tcPr>
          <w:p w:rsidR="00931421" w:rsidRDefault="008C4A75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line="240" w:lineRule="auto"/>
            </w:pPr>
          </w:p>
        </w:tc>
      </w:tr>
      <w:tr w:rsidR="00931421">
        <w:tc>
          <w:tcPr>
            <w:tcW w:w="2160" w:type="dxa"/>
            <w:vAlign w:val="bottom"/>
          </w:tcPr>
          <w:p w:rsidR="00931421" w:rsidRDefault="0012391D" w:rsidP="0012391D">
            <w:pPr>
              <w:pStyle w:val="Heading4"/>
            </w:pPr>
            <w:r>
              <w:t xml:space="preserve">City, State, </w:t>
            </w:r>
            <w:r w:rsidR="008C4A75">
              <w:t>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line="240" w:lineRule="auto"/>
            </w:pPr>
          </w:p>
        </w:tc>
      </w:tr>
      <w:tr w:rsidR="00931421">
        <w:tc>
          <w:tcPr>
            <w:tcW w:w="2160" w:type="dxa"/>
            <w:vAlign w:val="bottom"/>
          </w:tcPr>
          <w:p w:rsidR="00931421" w:rsidRDefault="008C4A75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line="240" w:lineRule="auto"/>
            </w:pPr>
          </w:p>
        </w:tc>
      </w:tr>
      <w:tr w:rsidR="00931421">
        <w:tc>
          <w:tcPr>
            <w:tcW w:w="2160" w:type="dxa"/>
            <w:vAlign w:val="bottom"/>
          </w:tcPr>
          <w:p w:rsidR="00931421" w:rsidRDefault="008C4A75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line="240" w:lineRule="auto"/>
            </w:pPr>
          </w:p>
        </w:tc>
      </w:tr>
    </w:tbl>
    <w:p w:rsidR="00931421" w:rsidRDefault="008C4A75">
      <w:pPr>
        <w:pStyle w:val="Heading3"/>
      </w:pPr>
      <w:r>
        <w:t>Pledge Information</w:t>
      </w:r>
    </w:p>
    <w:p w:rsidR="00931421" w:rsidRDefault="008C4A75">
      <w:r>
        <w:t xml:space="preserve">I (we) pledge a total of $____________________ to be paid: </w:t>
      </w:r>
      <w:sdt>
        <w:sdt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391D">
        <w:t>N</w:t>
      </w:r>
      <w:r>
        <w:t xml:space="preserve">ow </w:t>
      </w:r>
      <w:sdt>
        <w:sdt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391D">
        <w:t>M</w:t>
      </w:r>
      <w:r>
        <w:t xml:space="preserve">onthly </w:t>
      </w:r>
      <w:sdt>
        <w:sdtPr>
          <w:id w:val="7433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391D">
        <w:t>Q</w:t>
      </w:r>
      <w:r>
        <w:t xml:space="preserve">uarterly </w:t>
      </w:r>
      <w:sdt>
        <w:sdtPr>
          <w:id w:val="155759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391D">
        <w:t>Y</w:t>
      </w:r>
      <w:r>
        <w:t>early.</w:t>
      </w:r>
    </w:p>
    <w:p w:rsidR="00931421" w:rsidRDefault="008C4A75">
      <w:r>
        <w:t xml:space="preserve">I (we) plan to make this contribution in the form of: </w:t>
      </w:r>
      <w:sdt>
        <w:sdtPr>
          <w:id w:val="2786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391D">
        <w:t>C</w:t>
      </w:r>
      <w:r>
        <w:t xml:space="preserve">ash </w:t>
      </w:r>
      <w:sdt>
        <w:sdtPr>
          <w:id w:val="2355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391D">
        <w:t>C</w:t>
      </w:r>
      <w:r>
        <w:t xml:space="preserve">heck </w:t>
      </w:r>
      <w:sdt>
        <w:sdtPr>
          <w:id w:val="3908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391D">
        <w:t>C</w:t>
      </w:r>
      <w:r>
        <w:t xml:space="preserve">redit </w:t>
      </w:r>
      <w:r w:rsidR="0012391D">
        <w:t>C</w:t>
      </w:r>
      <w:r>
        <w:t xml:space="preserve">ard </w:t>
      </w:r>
      <w:sdt>
        <w:sdtPr>
          <w:id w:val="-1356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391D">
        <w:t>O</w:t>
      </w:r>
      <w:r>
        <w:t>ther.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931421">
        <w:tc>
          <w:tcPr>
            <w:tcW w:w="3076" w:type="dxa"/>
            <w:vAlign w:val="bottom"/>
          </w:tcPr>
          <w:p w:rsidR="00931421" w:rsidRDefault="008C4A75">
            <w:pPr>
              <w:pStyle w:val="Heading4"/>
            </w:pPr>
            <w: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pStyle w:val="Heading4"/>
              <w:tabs>
                <w:tab w:val="left" w:pos="3435"/>
              </w:tabs>
            </w:pPr>
          </w:p>
        </w:tc>
      </w:tr>
      <w:tr w:rsidR="00931421">
        <w:tc>
          <w:tcPr>
            <w:tcW w:w="3076" w:type="dxa"/>
            <w:vAlign w:val="bottom"/>
          </w:tcPr>
          <w:p w:rsidR="00931421" w:rsidRDefault="008C4A75">
            <w:pPr>
              <w:pStyle w:val="Heading4"/>
            </w:pPr>
            <w: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line="240" w:lineRule="auto"/>
            </w:pPr>
          </w:p>
        </w:tc>
      </w:tr>
      <w:tr w:rsidR="00931421">
        <w:tc>
          <w:tcPr>
            <w:tcW w:w="3076" w:type="dxa"/>
            <w:vAlign w:val="bottom"/>
          </w:tcPr>
          <w:p w:rsidR="00931421" w:rsidRDefault="008C4A75">
            <w:pPr>
              <w:pStyle w:val="Heading4"/>
            </w:pPr>
            <w: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line="240" w:lineRule="auto"/>
            </w:pPr>
          </w:p>
        </w:tc>
      </w:tr>
    </w:tbl>
    <w:p w:rsidR="00931421" w:rsidRDefault="008C4A75">
      <w:r>
        <w:t xml:space="preserve">Gift will be matched by (company/family/foundation) </w:t>
      </w:r>
      <w:r>
        <w:rPr>
          <w:u w:val="single"/>
        </w:rPr>
        <w:tab/>
      </w:r>
    </w:p>
    <w:p w:rsidR="00931421" w:rsidRDefault="000A7025">
      <w:sdt>
        <w:sdtPr>
          <w:id w:val="-5856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75">
            <w:rPr>
              <w:rFonts w:ascii="MS Gothic" w:eastAsia="MS Gothic" w:hAnsi="MS Gothic" w:hint="eastAsia"/>
            </w:rPr>
            <w:t>☐</w:t>
          </w:r>
        </w:sdtContent>
      </w:sdt>
      <w:r w:rsidR="0012391D">
        <w:t>F</w:t>
      </w:r>
      <w:r w:rsidR="008C4A75">
        <w:t>orm enclosed</w:t>
      </w:r>
      <w:sdt>
        <w:sdtPr>
          <w:id w:val="4199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75">
            <w:rPr>
              <w:rFonts w:ascii="MS Gothic" w:eastAsia="MS Gothic" w:hAnsi="MS Gothic" w:hint="eastAsia"/>
            </w:rPr>
            <w:t>☐</w:t>
          </w:r>
        </w:sdtContent>
      </w:sdt>
      <w:r w:rsidR="0012391D">
        <w:t>F</w:t>
      </w:r>
      <w:r w:rsidR="008C4A75">
        <w:t>orm will be forwarded</w:t>
      </w:r>
    </w:p>
    <w:p w:rsidR="00931421" w:rsidRDefault="008C4A75">
      <w:pPr>
        <w:pStyle w:val="Heading3"/>
      </w:pPr>
      <w:r>
        <w:t>Acknowledgement Information</w:t>
      </w:r>
    </w:p>
    <w:p w:rsidR="00931421" w:rsidRDefault="008C4A75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:rsidR="00931421" w:rsidRDefault="008C4A75">
      <w:r>
        <w:rPr>
          <w:u w:val="single"/>
        </w:rPr>
        <w:tab/>
      </w:r>
    </w:p>
    <w:p w:rsidR="00931421" w:rsidRDefault="000A7025">
      <w:sdt>
        <w:sdtPr>
          <w:id w:val="12049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75">
            <w:rPr>
              <w:rFonts w:ascii="MS Gothic" w:eastAsia="MS Gothic" w:hAnsi="MS Gothic" w:hint="eastAsia"/>
            </w:rPr>
            <w:t>☐</w:t>
          </w:r>
        </w:sdtContent>
      </w:sdt>
      <w:r w:rsidR="008C4A75"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931421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931421" w:rsidRDefault="00931421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931421" w:rsidRDefault="00931421">
            <w:pPr>
              <w:spacing w:before="0"/>
            </w:pPr>
          </w:p>
        </w:tc>
      </w:tr>
      <w:tr w:rsidR="00931421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931421" w:rsidRDefault="008C4A75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931421" w:rsidRDefault="00931421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931421" w:rsidRDefault="008C4A75">
            <w:pPr>
              <w:pStyle w:val="Heading4"/>
            </w:pPr>
            <w:r>
              <w:t>Date</w:t>
            </w:r>
          </w:p>
        </w:tc>
      </w:tr>
      <w:tr w:rsidR="00931421">
        <w:tc>
          <w:tcPr>
            <w:tcW w:w="4819" w:type="dxa"/>
            <w:vAlign w:val="bottom"/>
          </w:tcPr>
          <w:p w:rsidR="00931421" w:rsidRDefault="00931421">
            <w:pPr>
              <w:spacing w:before="0"/>
            </w:pPr>
          </w:p>
        </w:tc>
        <w:tc>
          <w:tcPr>
            <w:tcW w:w="50" w:type="dxa"/>
          </w:tcPr>
          <w:p w:rsidR="00931421" w:rsidRDefault="00931421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931421" w:rsidRDefault="00931421">
            <w:pPr>
              <w:spacing w:before="0"/>
            </w:pPr>
          </w:p>
        </w:tc>
      </w:tr>
      <w:tr w:rsidR="00931421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931421" w:rsidRDefault="008C4A75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</w:tc>
        <w:tc>
          <w:tcPr>
            <w:tcW w:w="50" w:type="dxa"/>
          </w:tcPr>
          <w:p w:rsidR="00931421" w:rsidRDefault="00931421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31421" w:rsidRDefault="00534B2D">
                <w:pPr>
                  <w:pStyle w:val="Heading4"/>
                  <w:contextualSpacing/>
                </w:pPr>
                <w:r>
                  <w:t>Illinois Historic Vehicle Preservation Association</w:t>
                </w:r>
              </w:p>
            </w:sdtContent>
          </w:sdt>
          <w:p w:rsidR="00931421" w:rsidRDefault="00534B2D">
            <w:pPr>
              <w:pStyle w:val="Heading4"/>
              <w:contextualSpacing/>
            </w:pPr>
            <w:r>
              <w:t>P. O. Box 53</w:t>
            </w:r>
          </w:p>
          <w:p w:rsidR="00931421" w:rsidRDefault="00534B2D" w:rsidP="00534B2D">
            <w:pPr>
              <w:pStyle w:val="Heading4"/>
              <w:contextualSpacing/>
            </w:pPr>
            <w:r>
              <w:t>Skokie, Il 60076-0053</w:t>
            </w:r>
          </w:p>
        </w:tc>
      </w:tr>
    </w:tbl>
    <w:p w:rsidR="00931421" w:rsidRDefault="00931421">
      <w:pPr>
        <w:contextualSpacing/>
      </w:pPr>
    </w:p>
    <w:sectPr w:rsidR="009314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25" w:rsidRDefault="000A7025">
      <w:pPr>
        <w:spacing w:before="0" w:line="240" w:lineRule="auto"/>
      </w:pPr>
      <w:r>
        <w:separator/>
      </w:r>
    </w:p>
  </w:endnote>
  <w:endnote w:type="continuationSeparator" w:id="0">
    <w:p w:rsidR="000A7025" w:rsidRDefault="000A70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25" w:rsidRDefault="000A7025">
      <w:pPr>
        <w:spacing w:before="0" w:line="240" w:lineRule="auto"/>
      </w:pPr>
      <w:r>
        <w:separator/>
      </w:r>
    </w:p>
  </w:footnote>
  <w:footnote w:type="continuationSeparator" w:id="0">
    <w:p w:rsidR="000A7025" w:rsidRDefault="000A702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5"/>
    <w:rsid w:val="000A7025"/>
    <w:rsid w:val="0012391D"/>
    <w:rsid w:val="002B6346"/>
    <w:rsid w:val="00534B2D"/>
    <w:rsid w:val="0061437A"/>
    <w:rsid w:val="008C4A75"/>
    <w:rsid w:val="008D0249"/>
    <w:rsid w:val="00931421"/>
    <w:rsid w:val="00A07730"/>
    <w:rsid w:val="00AB1A7A"/>
    <w:rsid w:val="00BE17AC"/>
    <w:rsid w:val="00D43D6F"/>
    <w:rsid w:val="00E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75"/>
    <w:rPr>
      <w:rFonts w:ascii="Tahoma" w:hAnsi="Tahoma" w:cs="Tahoma"/>
      <w:kern w:val="21"/>
      <w:sz w:val="16"/>
      <w:szCs w:val="16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75"/>
    <w:rPr>
      <w:rFonts w:ascii="Tahoma" w:hAnsi="Tahoma" w:cs="Tahoma"/>
      <w:kern w:val="21"/>
      <w:sz w:val="16"/>
      <w:szCs w:val="16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F7B816F9A84BC3A41C0D7FA1F1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CF22-BCC8-4C57-B35B-D27194C95CA1}"/>
      </w:docPartPr>
      <w:docPartBody>
        <w:p w:rsidR="00480871" w:rsidRDefault="00480871">
          <w:pPr>
            <w:pStyle w:val="69F7B816F9A84BC3A41C0D7FA1F10C99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71"/>
    <w:rsid w:val="00480871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F7B816F9A84BC3A41C0D7FA1F10C99">
    <w:name w:val="69F7B816F9A84BC3A41C0D7FA1F10C99"/>
  </w:style>
  <w:style w:type="paragraph" w:customStyle="1" w:styleId="01FEB8441A604E95B14D417BB8D8F90F">
    <w:name w:val="01FEB8441A604E95B14D417BB8D8F90F"/>
  </w:style>
  <w:style w:type="paragraph" w:customStyle="1" w:styleId="A7B3E3F9647749D7A1A96237278E81C5">
    <w:name w:val="A7B3E3F9647749D7A1A96237278E81C5"/>
  </w:style>
  <w:style w:type="paragraph" w:customStyle="1" w:styleId="5D2DF0F5102748BC9EAAE59FE8932A22">
    <w:name w:val="5D2DF0F5102748BC9EAAE59FE8932A22"/>
  </w:style>
  <w:style w:type="paragraph" w:customStyle="1" w:styleId="9D428975ED234192BE5A75ACF185A85E">
    <w:name w:val="9D428975ED234192BE5A75ACF185A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F7B816F9A84BC3A41C0D7FA1F10C99">
    <w:name w:val="69F7B816F9A84BC3A41C0D7FA1F10C99"/>
  </w:style>
  <w:style w:type="paragraph" w:customStyle="1" w:styleId="01FEB8441A604E95B14D417BB8D8F90F">
    <w:name w:val="01FEB8441A604E95B14D417BB8D8F90F"/>
  </w:style>
  <w:style w:type="paragraph" w:customStyle="1" w:styleId="A7B3E3F9647749D7A1A96237278E81C5">
    <w:name w:val="A7B3E3F9647749D7A1A96237278E81C5"/>
  </w:style>
  <w:style w:type="paragraph" w:customStyle="1" w:styleId="5D2DF0F5102748BC9EAAE59FE8932A22">
    <w:name w:val="5D2DF0F5102748BC9EAAE59FE8932A22"/>
  </w:style>
  <w:style w:type="paragraph" w:customStyle="1" w:styleId="9D428975ED234192BE5A75ACF185A85E">
    <w:name w:val="9D428975ED234192BE5A75ACF185A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TS103463059.dotx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Historic Vehicle Preservation Association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2013-07-19T21:13:00Z</cp:lastPrinted>
  <dcterms:created xsi:type="dcterms:W3CDTF">2013-07-31T17:43:00Z</dcterms:created>
  <dcterms:modified xsi:type="dcterms:W3CDTF">2013-07-31T17:43:00Z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